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โรงเรียนบ้านตุปะ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โรงเรียนบ้านตุปะ ม.5  ต.ควนโนรี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ที่โรงเรียนบ้านตุปะ ม.5  ต.ควนโนรี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ผู้อำนวยการโรงเรียนบ้านตุปะ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